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福州长乐国际机场二期扩建空管工程环境影响评价征求意见稿公示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48E9"/>
    <w:rsid w:val="00161CB1"/>
    <w:rsid w:val="00430C62"/>
    <w:rsid w:val="004F3B8B"/>
    <w:rsid w:val="00893E2F"/>
    <w:rsid w:val="44EB321A"/>
    <w:rsid w:val="6D535020"/>
    <w:rsid w:val="7758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 w:type="character" w:customStyle="1" w:styleId="9">
    <w:name w:val="批注框文本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457</Characters>
  <Lines>3</Lines>
  <Paragraphs>1</Paragraphs>
  <TotalTime>1</TotalTime>
  <ScaleCrop>false</ScaleCrop>
  <LinksUpToDate>false</LinksUpToDate>
  <CharactersWithSpaces>536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Liar</cp:lastModifiedBy>
  <dcterms:modified xsi:type="dcterms:W3CDTF">2021-05-13T01:50:03Z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5C9D62A8BA57417B8B2C53B5B3822543</vt:lpwstr>
  </property>
</Properties>
</file>