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mMWRmNzA1NzUyYWE3MGE0ZDg4NzE1Mjk4MGFhOTQifQ=="/>
  </w:docVars>
  <w:rsids>
    <w:rsidRoot w:val="44EB321A"/>
    <w:rsid w:val="003E1657"/>
    <w:rsid w:val="10E849C8"/>
    <w:rsid w:val="30C8106D"/>
    <w:rsid w:val="405D0223"/>
    <w:rsid w:val="44EB321A"/>
    <w:rsid w:val="6055433A"/>
    <w:rsid w:val="67D96467"/>
    <w:rsid w:val="6D535020"/>
    <w:rsid w:val="73F10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426</Words>
  <Characters>438</Characters>
  <Lines>0</Lines>
  <Paragraphs>0</Paragraphs>
  <TotalTime>0</TotalTime>
  <ScaleCrop>false</ScaleCrop>
  <LinksUpToDate>false</LinksUpToDate>
  <CharactersWithSpaces>461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Joe</cp:lastModifiedBy>
  <dcterms:modified xsi:type="dcterms:W3CDTF">2022-05-19T00:50:54Z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5BBD009C8BE74844934BCBF8D86B7517</vt:lpwstr>
  </property>
</Properties>
</file>