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NjYyMzdiM2Q0MzNiMzhmMzY1MWIwZjVhZDQ2YmEifQ=="/>
  </w:docVars>
  <w:rsids>
    <w:rsidRoot w:val="44EB321A"/>
    <w:rsid w:val="17B875CD"/>
    <w:rsid w:val="20DF1B1D"/>
    <w:rsid w:val="261B0574"/>
    <w:rsid w:val="2C207FFE"/>
    <w:rsid w:val="2E5931EE"/>
    <w:rsid w:val="327C685F"/>
    <w:rsid w:val="3C4E66D1"/>
    <w:rsid w:val="44EB321A"/>
    <w:rsid w:val="468376C7"/>
    <w:rsid w:val="499D3FE0"/>
    <w:rsid w:val="50D25A7F"/>
    <w:rsid w:val="6D535020"/>
    <w:rsid w:val="73EE5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436</Words>
  <Characters>448</Characters>
  <Lines>0</Lines>
  <Paragraphs>0</Paragraphs>
  <TotalTime>20</TotalTime>
  <ScaleCrop>false</ScaleCrop>
  <LinksUpToDate>false</LinksUpToDate>
  <CharactersWithSpaces>471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sheling</cp:lastModifiedBy>
  <cp:lastPrinted>2022-11-22T00:48:27Z</cp:lastPrinted>
  <dcterms:modified xsi:type="dcterms:W3CDTF">2022-11-22T01:44:49Z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DFE4CB94B4E748938DF89DF45541091C</vt:lpwstr>
  </property>
</Properties>
</file>