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建设项目</w:t>
      </w: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eastAsia="zh-CN"/>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项目</w:t>
            </w:r>
            <w:r>
              <w:rPr>
                <w:rFonts w:ascii="宋体" w:hAnsi="宋体" w:eastAsia="宋体"/>
                <w:sz w:val="21"/>
                <w:szCs w:val="21"/>
              </w:rPr>
              <w:t>环评无关的意见或者诉求不属于</w:t>
            </w:r>
            <w:r>
              <w:rPr>
                <w:rFonts w:hint="eastAsia" w:ascii="宋体" w:hAnsi="宋体" w:eastAsia="宋体"/>
                <w:sz w:val="21"/>
                <w:szCs w:val="21"/>
                <w:lang w:eastAsia="zh-CN"/>
              </w:rPr>
              <w:t>项目</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jOTU3NjNkMzFiNTYzOTJlNzczZTdjZWM0NDRiNmQifQ=="/>
  </w:docVars>
  <w:rsids>
    <w:rsidRoot w:val="44EB321A"/>
    <w:rsid w:val="00037BA6"/>
    <w:rsid w:val="00081B5C"/>
    <w:rsid w:val="000C308D"/>
    <w:rsid w:val="00435CCC"/>
    <w:rsid w:val="005639A0"/>
    <w:rsid w:val="005B6706"/>
    <w:rsid w:val="006D09C1"/>
    <w:rsid w:val="008F27F7"/>
    <w:rsid w:val="00C70B85"/>
    <w:rsid w:val="00CA0EF7"/>
    <w:rsid w:val="00D7618B"/>
    <w:rsid w:val="00DF2CD6"/>
    <w:rsid w:val="00E3657F"/>
    <w:rsid w:val="00EF400C"/>
    <w:rsid w:val="0BAC6515"/>
    <w:rsid w:val="0D903CDE"/>
    <w:rsid w:val="26956973"/>
    <w:rsid w:val="37204C82"/>
    <w:rsid w:val="44EB321A"/>
    <w:rsid w:val="5DEF6B05"/>
    <w:rsid w:val="6D535020"/>
    <w:rsid w:val="6E183B66"/>
    <w:rsid w:val="7A5E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Hewlett-Packard Company</Company>
  <Pages>2</Pages>
  <Words>423</Words>
  <Characters>435</Characters>
  <Lines>3</Lines>
  <Paragraphs>1</Paragraphs>
  <TotalTime>1</TotalTime>
  <ScaleCrop>false</ScaleCrop>
  <LinksUpToDate>false</LinksUpToDate>
  <CharactersWithSpaces>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2023-02-23T03:34:00Z</dcterms:created>
  <dc:creator>君榕</dc:creator>
  <cp:lastModifiedBy>01</cp:lastModifiedBy>
  <dcterms:modified xsi:type="dcterms:W3CDTF">2023-07-19T10:01:45Z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A56A2C5233944DF4815266DECC14A207</vt:lpwstr>
  </property>
</Properties>
</file>