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精美嘉涂装生产</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30" w:hanging="630" w:hangingChars="300"/>
              <w:rPr>
                <w:rFonts w:ascii="宋体" w:hAnsi="宋体" w:eastAsia="宋体"/>
                <w:b/>
                <w:bCs/>
                <w:sz w:val="21"/>
                <w:szCs w:val="21"/>
              </w:rPr>
            </w:pPr>
            <w:r>
              <w:rPr>
                <w:rFonts w:hint="eastAsia" w:ascii="宋体" w:hAnsi="宋体" w:eastAsia="宋体"/>
                <w:sz w:val="21"/>
                <w:szCs w:val="21"/>
                <w:lang w:val="en-US" w:eastAsia="zh-CN"/>
              </w:rPr>
              <w:t xml:space="preserve">    </w:t>
            </w: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YmFhOGE1NTBiYjZkOWQwMzBjODVmOWUzNmM1M2YifQ=="/>
  </w:docVars>
  <w:rsids>
    <w:rsidRoot w:val="44EB321A"/>
    <w:rsid w:val="14DA4487"/>
    <w:rsid w:val="169E2F47"/>
    <w:rsid w:val="25171DAF"/>
    <w:rsid w:val="44EB321A"/>
    <w:rsid w:val="593D347E"/>
    <w:rsid w:val="5A072764"/>
    <w:rsid w:val="624A749F"/>
    <w:rsid w:val="644065B2"/>
    <w:rsid w:val="650669A7"/>
    <w:rsid w:val="6D535020"/>
    <w:rsid w:val="7509459D"/>
    <w:rsid w:val="79C773E8"/>
    <w:rsid w:val="7A7C1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409</Words>
  <Characters>409</Characters>
  <Lines>0</Lines>
  <Paragraphs>0</Paragraphs>
  <TotalTime>4</TotalTime>
  <ScaleCrop>false</ScaleCrop>
  <LinksUpToDate>false</LinksUpToDate>
  <CharactersWithSpaces>475</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Ms蟹蟹</cp:lastModifiedBy>
  <dcterms:modified xsi:type="dcterms:W3CDTF">2023-09-20T07:41:09Z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99D2C72DB2AF4203AE43F699BC4DD625</vt:lpwstr>
  </property>
</Properties>
</file>