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exact"/>
        <w:jc w:val="center"/>
        <w:rPr>
          <w:rFonts w:ascii="方正小标宋_GBK" w:eastAsia="方正小标宋_GBK"/>
          <w:sz w:val="30"/>
          <w:szCs w:val="30"/>
        </w:rPr>
      </w:pPr>
      <w:r>
        <w:rPr>
          <w:rFonts w:hint="eastAsia" w:ascii="ˎ̥" w:hAnsi="ˎ̥"/>
          <w:b/>
          <w:bCs/>
          <w:sz w:val="32"/>
          <w:szCs w:val="32"/>
          <w:lang w:eastAsia="zh-CN"/>
        </w:rPr>
        <w:t>国道 G228 线福鼎市太姥山镇至硖门乡青屿头（霞浦界）段公路工程</w:t>
      </w:r>
      <w:r>
        <w:rPr>
          <w:rFonts w:hint="eastAsia" w:ascii="ˎ̥" w:hAnsi="ˎ̥"/>
          <w:b/>
          <w:bCs/>
          <w:sz w:val="32"/>
          <w:szCs w:val="32"/>
          <w:lang w:val="en-US" w:eastAsia="zh-CN"/>
        </w:rPr>
        <w:t>环评</w:t>
      </w:r>
      <w:r>
        <w:rPr>
          <w:rFonts w:hint="eastAsia" w:ascii="ˎ̥" w:hAnsi="ˎ̥"/>
          <w:b/>
          <w:bCs/>
          <w:sz w:val="32"/>
          <w:szCs w:val="32"/>
        </w:rPr>
        <w:t>公众意见表</w:t>
      </w:r>
    </w:p>
    <w:p>
      <w:pPr>
        <w:pStyle w:val="6"/>
        <w:spacing w:before="0" w:beforeAutospacing="0" w:after="0" w:afterAutospacing="0" w:line="480" w:lineRule="exact"/>
        <w:jc w:val="center"/>
        <w:rPr>
          <w:rFonts w:ascii="方正小标宋_GBK" w:eastAsia="方正小标宋_GBK"/>
          <w:sz w:val="30"/>
          <w:szCs w:val="30"/>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bCs/>
                <w:sz w:val="21"/>
                <w:szCs w:val="21"/>
                <w:lang w:val="en-US" w:eastAsia="zh-CN"/>
              </w:rPr>
            </w:pPr>
            <w:r>
              <w:rPr>
                <w:rFonts w:hint="eastAsia" w:ascii="宋体" w:hAnsi="宋体" w:eastAsia="宋体"/>
                <w:bCs/>
                <w:sz w:val="21"/>
                <w:szCs w:val="21"/>
                <w:lang w:eastAsia="zh-CN"/>
              </w:rPr>
              <w:t>国道 G228 线福鼎市太姥山镇至硖门乡青屿头（霞浦界）段公路工程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NTlhZDJkMzg1NmJlMWViOGQ4Njc4NGVmNzExMTIifQ=="/>
  </w:docVars>
  <w:rsids>
    <w:rsidRoot w:val="44EB321A"/>
    <w:rsid w:val="0027112C"/>
    <w:rsid w:val="00390716"/>
    <w:rsid w:val="005F0E7B"/>
    <w:rsid w:val="0060513C"/>
    <w:rsid w:val="006458F9"/>
    <w:rsid w:val="007F7EC5"/>
    <w:rsid w:val="00905330"/>
    <w:rsid w:val="00AA65A5"/>
    <w:rsid w:val="00D8281F"/>
    <w:rsid w:val="00DD4B0F"/>
    <w:rsid w:val="00E9483D"/>
    <w:rsid w:val="0FB90DAE"/>
    <w:rsid w:val="100B32F6"/>
    <w:rsid w:val="181F6262"/>
    <w:rsid w:val="309B74EA"/>
    <w:rsid w:val="44EB321A"/>
    <w:rsid w:val="53D93037"/>
    <w:rsid w:val="5E3979F6"/>
    <w:rsid w:val="62BD7F13"/>
    <w:rsid w:val="67117F90"/>
    <w:rsid w:val="6C586ABE"/>
    <w:rsid w:val="6D535020"/>
    <w:rsid w:val="7AEB7432"/>
    <w:rsid w:val="7EA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432</Words>
  <Characters>444</Characters>
  <Lines>3</Lines>
  <Paragraphs>1</Paragraphs>
  <TotalTime>0</TotalTime>
  <ScaleCrop>false</ScaleCrop>
  <LinksUpToDate>false</LinksUpToDate>
  <CharactersWithSpaces>467</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君榕</dc:creator>
  <cp:lastModifiedBy>Liar</cp:lastModifiedBy>
  <dcterms:modified xsi:type="dcterms:W3CDTF">2023-08-28T03:25:10Z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0AD8C61BE4EC4B16A29E4EDB34B6215B_13</vt:lpwstr>
  </property>
</Properties>
</file>