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u w:val="single"/>
        </w:rPr>
        <w:t xml:space="preserve"> </w:t>
      </w:r>
      <w:bookmarkStart w:id="0" w:name="_GoBack"/>
      <w:bookmarkEnd w:id="0"/>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480" w:lineRule="exact"/>
              <w:jc w:val="center"/>
              <w:rPr>
                <w:rFonts w:ascii="宋体" w:hAnsi="宋体" w:eastAsia="宋体"/>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宋体-方正超大字符集"/>
    <w:panose1 w:val="00000000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1OGU2ZGZjZTYwOTYyODc2NjU4NWU1ZTY2NzgyMzgifQ=="/>
  </w:docVars>
  <w:rsids>
    <w:rsidRoot w:val="44EB321A"/>
    <w:rsid w:val="001743E9"/>
    <w:rsid w:val="0019377B"/>
    <w:rsid w:val="00303243"/>
    <w:rsid w:val="00365D5A"/>
    <w:rsid w:val="003C4C25"/>
    <w:rsid w:val="005204FF"/>
    <w:rsid w:val="005D302E"/>
    <w:rsid w:val="00612C25"/>
    <w:rsid w:val="00650D65"/>
    <w:rsid w:val="00791392"/>
    <w:rsid w:val="00857231"/>
    <w:rsid w:val="008921B4"/>
    <w:rsid w:val="00C53D1D"/>
    <w:rsid w:val="00CE1FF6"/>
    <w:rsid w:val="00CF01BB"/>
    <w:rsid w:val="00D428F0"/>
    <w:rsid w:val="00D82A7B"/>
    <w:rsid w:val="00DE3FB1"/>
    <w:rsid w:val="00DF2CE4"/>
    <w:rsid w:val="00DF483C"/>
    <w:rsid w:val="00F268D9"/>
    <w:rsid w:val="3A31717F"/>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351</Words>
  <Characters>351</Characters>
  <Lines>3</Lines>
  <Paragraphs>1</Paragraphs>
  <TotalTime>21</TotalTime>
  <ScaleCrop>false</ScaleCrop>
  <LinksUpToDate>false</LinksUpToDate>
  <CharactersWithSpaces>364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Xx</cp:lastModifiedBy>
  <dcterms:modified xsi:type="dcterms:W3CDTF">2023-08-29T08:45:31Z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960FF219DB834A69B763DF7ABC0060C3_13</vt:lpwstr>
  </property>
</Properties>
</file>