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晋江市安海恒泰制革有限公司皮革后整饰技改项目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NGM2MmVjOTkwZTRkYzNmYzVjMDYyOWY2NWI1ZDAifQ=="/>
  </w:docVars>
  <w:rsids>
    <w:rsidRoot w:val="44EB321A"/>
    <w:rsid w:val="1DB665C2"/>
    <w:rsid w:val="44EB321A"/>
    <w:rsid w:val="54664C3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440</Words>
  <Characters>452</Characters>
  <Lines>0</Lines>
  <Paragraphs>0</Paragraphs>
  <TotalTime>6</TotalTime>
  <ScaleCrop>false</ScaleCrop>
  <LinksUpToDate>false</LinksUpToDate>
  <CharactersWithSpaces>475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Dm</cp:lastModifiedBy>
  <dcterms:modified xsi:type="dcterms:W3CDTF">2024-05-30T02:21:51Z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F16767B6236E460EA3041BA5B5403016_13</vt:lpwstr>
  </property>
</Properties>
</file>