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bookmarkStart w:id="0" w:name="_GoBack"/>
      <w:bookmarkEnd w:id="0"/>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ascii="宋体" w:hAnsi="宋体" w:eastAsia="宋体"/>
                <w:sz w:val="21"/>
                <w:szCs w:val="21"/>
              </w:rPr>
              <w:t>XXX项目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285A4C96"/>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5.17</cp:lastModifiedBy>
  <dcterms:modified xsi:type="dcterms:W3CDTF">2024-02-20T02:58:24Z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5C539FCA00D74DAB81BE0BC79BF24FA3_13</vt:lpwstr>
  </property>
</Properties>
</file>