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年产电子封装材料一千吨项目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bookmarkStart w:id="0" w:name="_GoBack"/>
            <w:bookmarkEnd w:id="0"/>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Nzc2Y2Y5YjVkOWQ2OWNjMTJiNmQ4ZTZlNTZjMWMifQ=="/>
  </w:docVars>
  <w:rsids>
    <w:rsidRoot w:val="44EB321A"/>
    <w:rsid w:val="05737E05"/>
    <w:rsid w:val="1DB665C2"/>
    <w:rsid w:val="44EB321A"/>
    <w:rsid w:val="54664C3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433</Words>
  <Characters>445</Characters>
  <Lines>0</Lines>
  <Paragraphs>0</Paragraphs>
  <TotalTime>6</TotalTime>
  <ScaleCrop>false</ScaleCrop>
  <LinksUpToDate>false</LinksUpToDate>
  <CharactersWithSpaces>468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凌珍珍</cp:lastModifiedBy>
  <dcterms:modified xsi:type="dcterms:W3CDTF">2024-06-13T07:16:07Z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F16767B6236E460EA3041BA5B5403016_13</vt:lpwstr>
  </property>
</Properties>
</file>