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宁德霞浦海上风电场</w:t>
            </w:r>
            <w:bookmarkStart w:id="0" w:name="_GoBack"/>
            <w:bookmarkEnd w:id="0"/>
            <w:r>
              <w:rPr>
                <w:rFonts w:hint="eastAsia" w:ascii="宋体" w:hAnsi="宋体" w:eastAsia="宋体"/>
                <w:sz w:val="21"/>
                <w:szCs w:val="21"/>
              </w:rPr>
              <w:t>B区项目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25"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5BDF"/>
    <w:rsid w:val="00064E09"/>
    <w:rsid w:val="0017540C"/>
    <w:rsid w:val="002213E3"/>
    <w:rsid w:val="003C1D69"/>
    <w:rsid w:val="0099296E"/>
    <w:rsid w:val="00A7331B"/>
    <w:rsid w:val="00A82F6F"/>
    <w:rsid w:val="00BA7C39"/>
    <w:rsid w:val="31E86C9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78</Words>
  <Characters>451</Characters>
  <Lines>3</Lines>
  <Paragraphs>1</Paragraphs>
  <TotalTime>0</TotalTime>
  <ScaleCrop>false</ScaleCrop>
  <LinksUpToDate>false</LinksUpToDate>
  <CharactersWithSpaces>528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WPS_1622692484</cp:lastModifiedBy>
  <dcterms:modified xsi:type="dcterms:W3CDTF">2024-06-20T03:05:29Z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